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8C6C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6CD94D9B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2BD562F2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57A09F61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0AE3A008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7AF37A73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40695C4F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1E1DBD74" w14:textId="77777777" w:rsidR="00E9297A" w:rsidRDefault="00E9297A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4B518FFC" w14:textId="250724DB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  <w:highlight w:val="yellow"/>
        </w:rPr>
        <w:t>July 17, 2015</w:t>
      </w:r>
    </w:p>
    <w:p w14:paraId="130D9CC1" w14:textId="77777777" w:rsidR="00E52BFF" w:rsidRPr="00B36032" w:rsidRDefault="00E52BFF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6F09D467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67267438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 xml:space="preserve">Dear </w:t>
      </w:r>
      <w:r w:rsidRPr="00B36032">
        <w:rPr>
          <w:rFonts w:ascii="Arial" w:hAnsi="Arial" w:cs="Arial"/>
          <w:sz w:val="20"/>
          <w:szCs w:val="20"/>
          <w:highlight w:val="yellow"/>
        </w:rPr>
        <w:t>Name</w:t>
      </w:r>
      <w:r w:rsidRPr="00B36032">
        <w:rPr>
          <w:rFonts w:ascii="Arial" w:hAnsi="Arial" w:cs="Arial"/>
          <w:sz w:val="20"/>
          <w:szCs w:val="20"/>
        </w:rPr>
        <w:t>,</w:t>
      </w:r>
    </w:p>
    <w:p w14:paraId="49456B79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0738E6B7" w14:textId="20A3571F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  <w:lang w:val="en-CA"/>
        </w:rPr>
        <w:fldChar w:fldCharType="begin"/>
      </w:r>
      <w:r w:rsidRPr="00B36032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B36032">
        <w:rPr>
          <w:rFonts w:ascii="Arial" w:hAnsi="Arial" w:cs="Arial"/>
          <w:sz w:val="20"/>
          <w:szCs w:val="20"/>
          <w:lang w:val="en-CA"/>
        </w:rPr>
        <w:fldChar w:fldCharType="end"/>
      </w:r>
      <w:r w:rsidRPr="00B36032">
        <w:rPr>
          <w:rFonts w:ascii="Arial" w:hAnsi="Arial" w:cs="Arial"/>
          <w:sz w:val="20"/>
          <w:szCs w:val="20"/>
        </w:rPr>
        <w:t xml:space="preserve">We are pleased to offer you a </w:t>
      </w:r>
      <w:r w:rsidR="00321674">
        <w:rPr>
          <w:rFonts w:ascii="Arial" w:hAnsi="Arial" w:cs="Arial"/>
          <w:sz w:val="20"/>
          <w:szCs w:val="20"/>
        </w:rPr>
        <w:t>position as a student employee</w:t>
      </w:r>
      <w:r w:rsidRPr="00B36032">
        <w:rPr>
          <w:rFonts w:ascii="Arial" w:hAnsi="Arial" w:cs="Arial"/>
          <w:sz w:val="20"/>
          <w:szCs w:val="20"/>
        </w:rPr>
        <w:t xml:space="preserve"> with the University of North Dakota as </w:t>
      </w:r>
      <w:r w:rsidRPr="00B36032">
        <w:rPr>
          <w:rFonts w:ascii="Arial" w:hAnsi="Arial" w:cs="Arial"/>
          <w:b/>
          <w:sz w:val="20"/>
          <w:szCs w:val="20"/>
          <w:highlight w:val="yellow"/>
        </w:rPr>
        <w:t>JOB TITLE</w:t>
      </w:r>
      <w:r w:rsidRPr="00B36032">
        <w:rPr>
          <w:rFonts w:ascii="Arial" w:hAnsi="Arial" w:cs="Arial"/>
          <w:sz w:val="20"/>
          <w:szCs w:val="20"/>
        </w:rPr>
        <w:t xml:space="preserve"> in the </w:t>
      </w:r>
      <w:r w:rsidRPr="00B36032">
        <w:rPr>
          <w:rFonts w:ascii="Arial" w:hAnsi="Arial" w:cs="Arial"/>
          <w:b/>
          <w:sz w:val="20"/>
          <w:szCs w:val="20"/>
          <w:highlight w:val="yellow"/>
        </w:rPr>
        <w:t>DEPARTMENT</w:t>
      </w:r>
      <w:r w:rsidRPr="00B36032">
        <w:rPr>
          <w:rFonts w:ascii="Arial" w:hAnsi="Arial" w:cs="Arial"/>
          <w:sz w:val="20"/>
          <w:szCs w:val="20"/>
        </w:rPr>
        <w:t xml:space="preserve"> reporting to </w:t>
      </w:r>
      <w:r w:rsidRPr="00B36032">
        <w:rPr>
          <w:rFonts w:ascii="Arial" w:hAnsi="Arial" w:cs="Arial"/>
          <w:b/>
          <w:sz w:val="20"/>
          <w:szCs w:val="20"/>
          <w:highlight w:val="yellow"/>
        </w:rPr>
        <w:t>SUPERVISOR</w:t>
      </w:r>
      <w:r w:rsidRPr="00B36032">
        <w:rPr>
          <w:rFonts w:ascii="Arial" w:hAnsi="Arial" w:cs="Arial"/>
          <w:sz w:val="20"/>
          <w:szCs w:val="20"/>
        </w:rPr>
        <w:t>.</w:t>
      </w:r>
    </w:p>
    <w:p w14:paraId="2CF7A138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32F0B7AA" w14:textId="29F1A2F9" w:rsidR="00E52BFF" w:rsidRDefault="00E52BFF" w:rsidP="00E52BFF">
      <w:pPr>
        <w:rPr>
          <w:rFonts w:ascii="Arial" w:hAnsi="Arial" w:cs="Arial"/>
          <w:b/>
          <w:sz w:val="20"/>
          <w:szCs w:val="20"/>
        </w:rPr>
      </w:pPr>
      <w:r w:rsidRPr="00B36032">
        <w:rPr>
          <w:rFonts w:ascii="Arial" w:hAnsi="Arial" w:cs="Arial"/>
          <w:sz w:val="20"/>
          <w:szCs w:val="20"/>
          <w:highlight w:val="lightGray"/>
        </w:rPr>
        <w:t>Your hourly rate will be $</w:t>
      </w:r>
      <w:r w:rsidRPr="00B36032">
        <w:rPr>
          <w:rFonts w:ascii="Arial" w:hAnsi="Arial" w:cs="Arial"/>
          <w:sz w:val="20"/>
          <w:szCs w:val="20"/>
          <w:highlight w:val="yellow"/>
        </w:rPr>
        <w:t>XX</w:t>
      </w:r>
      <w:r w:rsidRPr="00B36032">
        <w:rPr>
          <w:rFonts w:ascii="Arial" w:hAnsi="Arial" w:cs="Arial"/>
          <w:sz w:val="20"/>
          <w:szCs w:val="20"/>
          <w:highlight w:val="lightGray"/>
        </w:rPr>
        <w:t xml:space="preserve"> per hour, paid semi-monthly.]</w:t>
      </w:r>
      <w:r w:rsidR="00654239">
        <w:rPr>
          <w:rFonts w:ascii="Arial" w:hAnsi="Arial" w:cs="Arial"/>
          <w:sz w:val="20"/>
          <w:szCs w:val="20"/>
        </w:rPr>
        <w:t xml:space="preserve">. </w:t>
      </w:r>
      <w:r w:rsidR="00654239" w:rsidRPr="00354933">
        <w:rPr>
          <w:rFonts w:ascii="Arial" w:hAnsi="Arial" w:cs="Arial"/>
          <w:sz w:val="20"/>
          <w:szCs w:val="20"/>
          <w:highlight w:val="darkGray"/>
        </w:rPr>
        <w:t>This position will be funded through the Federal Work-Study program. [Delete if not applicable]</w:t>
      </w:r>
      <w:r w:rsidR="00654239">
        <w:rPr>
          <w:rFonts w:ascii="Arial" w:hAnsi="Arial" w:cs="Arial"/>
          <w:sz w:val="20"/>
          <w:szCs w:val="20"/>
        </w:rPr>
        <w:t xml:space="preserve"> </w:t>
      </w:r>
      <w:r w:rsidRPr="00B36032">
        <w:rPr>
          <w:rFonts w:ascii="Arial" w:hAnsi="Arial" w:cs="Arial"/>
          <w:sz w:val="20"/>
          <w:szCs w:val="20"/>
        </w:rPr>
        <w:t>The University’s regular pay day is on the 15</w:t>
      </w:r>
      <w:r w:rsidRPr="00B36032">
        <w:rPr>
          <w:rFonts w:ascii="Arial" w:hAnsi="Arial" w:cs="Arial"/>
          <w:sz w:val="20"/>
          <w:szCs w:val="20"/>
          <w:vertAlign w:val="superscript"/>
        </w:rPr>
        <w:t>th</w:t>
      </w:r>
      <w:r w:rsidRPr="00B36032">
        <w:rPr>
          <w:rFonts w:ascii="Arial" w:hAnsi="Arial" w:cs="Arial"/>
          <w:sz w:val="20"/>
          <w:szCs w:val="20"/>
        </w:rPr>
        <w:t xml:space="preserve"> and last </w:t>
      </w:r>
      <w:r w:rsidR="00F1200E">
        <w:rPr>
          <w:rFonts w:ascii="Arial" w:hAnsi="Arial" w:cs="Arial"/>
          <w:sz w:val="20"/>
          <w:szCs w:val="20"/>
        </w:rPr>
        <w:t xml:space="preserve">working </w:t>
      </w:r>
      <w:r w:rsidRPr="00B36032">
        <w:rPr>
          <w:rFonts w:ascii="Arial" w:hAnsi="Arial" w:cs="Arial"/>
          <w:sz w:val="20"/>
          <w:szCs w:val="20"/>
        </w:rPr>
        <w:t>day of each month</w:t>
      </w:r>
      <w:r w:rsidR="00321674" w:rsidRPr="00321674">
        <w:rPr>
          <w:rFonts w:ascii="Arial" w:hAnsi="Arial" w:cs="Arial"/>
          <w:sz w:val="20"/>
          <w:szCs w:val="20"/>
        </w:rPr>
        <w:t xml:space="preserve">. </w:t>
      </w:r>
      <w:r w:rsidR="00654239">
        <w:rPr>
          <w:rFonts w:ascii="Arial" w:hAnsi="Arial" w:cs="Arial"/>
          <w:sz w:val="20"/>
          <w:szCs w:val="20"/>
        </w:rPr>
        <w:t>You will be scheduled an average of ## hours per week</w:t>
      </w:r>
      <w:bookmarkStart w:id="0" w:name="_GoBack"/>
      <w:bookmarkEnd w:id="0"/>
      <w:r w:rsidR="00321674" w:rsidRPr="00321674">
        <w:rPr>
          <w:rFonts w:ascii="Arial" w:hAnsi="Arial" w:cs="Arial"/>
          <w:sz w:val="20"/>
          <w:szCs w:val="20"/>
        </w:rPr>
        <w:t xml:space="preserve"> </w:t>
      </w:r>
      <w:r w:rsidRPr="00321674">
        <w:rPr>
          <w:rFonts w:ascii="Arial" w:hAnsi="Arial" w:cs="Arial"/>
          <w:sz w:val="20"/>
          <w:szCs w:val="20"/>
        </w:rPr>
        <w:t>As a Non-Exempt employee you are eligible for overtime pay</w:t>
      </w:r>
      <w:r w:rsidR="00614F25" w:rsidRPr="00321674">
        <w:rPr>
          <w:rFonts w:ascii="Arial" w:hAnsi="Arial" w:cs="Arial"/>
          <w:sz w:val="20"/>
          <w:szCs w:val="20"/>
        </w:rPr>
        <w:t xml:space="preserve">. </w:t>
      </w:r>
      <w:r w:rsidR="00B9174B">
        <w:rPr>
          <w:rFonts w:ascii="Arial" w:hAnsi="Arial" w:cs="Arial"/>
          <w:sz w:val="20"/>
          <w:szCs w:val="20"/>
        </w:rPr>
        <w:t xml:space="preserve">Please note, student employees working at UND may work no more than 20 hours a week while classes are in session. </w:t>
      </w:r>
    </w:p>
    <w:p w14:paraId="47D7E1FD" w14:textId="4445A5A9" w:rsidR="00E52BFF" w:rsidRPr="00B36032" w:rsidRDefault="00E52BFF" w:rsidP="00E52BFF">
      <w:pPr>
        <w:rPr>
          <w:rFonts w:ascii="Arial" w:hAnsi="Arial" w:cs="Arial"/>
          <w:color w:val="FF0000"/>
          <w:sz w:val="20"/>
          <w:szCs w:val="20"/>
        </w:rPr>
      </w:pPr>
    </w:p>
    <w:p w14:paraId="3F75564C" w14:textId="77777777" w:rsidR="00321674" w:rsidRPr="00463879" w:rsidRDefault="00321674" w:rsidP="00321674">
      <w:pPr>
        <w:rPr>
          <w:rFonts w:ascii="Arial" w:hAnsi="Arial" w:cs="Arial"/>
          <w:b/>
          <w:sz w:val="20"/>
          <w:szCs w:val="20"/>
        </w:rPr>
      </w:pPr>
      <w:r w:rsidRPr="00463879">
        <w:rPr>
          <w:rFonts w:ascii="Arial" w:hAnsi="Arial" w:cs="Arial"/>
          <w:b/>
          <w:sz w:val="20"/>
          <w:szCs w:val="20"/>
        </w:rPr>
        <w:t>Additional Department Information:</w:t>
      </w:r>
    </w:p>
    <w:p w14:paraId="137C863E" w14:textId="77777777" w:rsidR="00321674" w:rsidRPr="00463879" w:rsidRDefault="00321674" w:rsidP="00321674">
      <w:pPr>
        <w:rPr>
          <w:rFonts w:ascii="Arial" w:hAnsi="Arial" w:cs="Arial"/>
          <w:sz w:val="20"/>
          <w:szCs w:val="20"/>
        </w:rPr>
      </w:pPr>
      <w:r w:rsidRPr="00463879">
        <w:rPr>
          <w:rFonts w:ascii="Arial" w:hAnsi="Arial" w:cs="Arial"/>
          <w:sz w:val="20"/>
          <w:szCs w:val="20"/>
          <w:highlight w:val="lightGray"/>
        </w:rPr>
        <w:t>Enter additional department centric information here.</w:t>
      </w:r>
      <w:r w:rsidRPr="00463879">
        <w:rPr>
          <w:rFonts w:ascii="Arial" w:hAnsi="Arial" w:cs="Arial"/>
          <w:sz w:val="20"/>
          <w:szCs w:val="20"/>
        </w:rPr>
        <w:t xml:space="preserve">  </w:t>
      </w:r>
    </w:p>
    <w:p w14:paraId="2B36A9D4" w14:textId="77777777" w:rsidR="00321674" w:rsidRPr="006049A9" w:rsidRDefault="00321674" w:rsidP="00321674">
      <w:pPr>
        <w:rPr>
          <w:rFonts w:ascii="Arial" w:hAnsi="Arial" w:cs="Arial"/>
          <w:b/>
          <w:sz w:val="20"/>
          <w:szCs w:val="20"/>
        </w:rPr>
      </w:pPr>
      <w:r w:rsidRPr="00463879">
        <w:rPr>
          <w:rFonts w:ascii="Arial" w:hAnsi="Arial" w:cs="Arial"/>
          <w:b/>
          <w:sz w:val="20"/>
          <w:szCs w:val="20"/>
          <w:highlight w:val="yellow"/>
        </w:rPr>
        <w:t>DELETE THIS SECTION IF NOT APPLICABLE.</w:t>
      </w:r>
    </w:p>
    <w:p w14:paraId="76C39A0B" w14:textId="77777777" w:rsidR="00321674" w:rsidRDefault="00321674" w:rsidP="00E52BFF">
      <w:pPr>
        <w:rPr>
          <w:rFonts w:ascii="Arial" w:hAnsi="Arial" w:cs="Arial"/>
          <w:sz w:val="20"/>
          <w:szCs w:val="20"/>
        </w:rPr>
      </w:pPr>
    </w:p>
    <w:p w14:paraId="40057EBA" w14:textId="6B1DF16C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 xml:space="preserve">Your first day of employment </w:t>
      </w:r>
      <w:r w:rsidR="003C4D7D">
        <w:rPr>
          <w:rFonts w:ascii="Arial" w:hAnsi="Arial" w:cs="Arial"/>
          <w:sz w:val="20"/>
          <w:szCs w:val="20"/>
        </w:rPr>
        <w:t xml:space="preserve">in this new position </w:t>
      </w:r>
      <w:r w:rsidRPr="00B36032">
        <w:rPr>
          <w:rFonts w:ascii="Arial" w:hAnsi="Arial" w:cs="Arial"/>
          <w:sz w:val="20"/>
          <w:szCs w:val="20"/>
        </w:rPr>
        <w:t xml:space="preserve">will be </w:t>
      </w:r>
      <w:r w:rsidRPr="00B36032">
        <w:rPr>
          <w:rFonts w:ascii="Arial" w:hAnsi="Arial" w:cs="Arial"/>
          <w:sz w:val="20"/>
          <w:szCs w:val="20"/>
          <w:highlight w:val="yellow"/>
        </w:rPr>
        <w:t>xx/xx/</w:t>
      </w:r>
      <w:proofErr w:type="spellStart"/>
      <w:r w:rsidRPr="00B36032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B36032">
        <w:rPr>
          <w:rFonts w:ascii="Arial" w:hAnsi="Arial" w:cs="Arial"/>
          <w:sz w:val="20"/>
          <w:szCs w:val="20"/>
        </w:rPr>
        <w:t>.</w:t>
      </w:r>
    </w:p>
    <w:p w14:paraId="2DDB7AEA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71DF2E0D" w14:textId="77777777" w:rsidR="003B5B7B" w:rsidRDefault="003B5B7B" w:rsidP="003B5B7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Please confirm this offer by accepting this position within the Recruiting Solutions system. Ensure you have carefully read, and understand, this notice prior to acceptance.</w:t>
      </w:r>
    </w:p>
    <w:p w14:paraId="19F69466" w14:textId="77777777" w:rsidR="003B5B7B" w:rsidRDefault="003B5B7B" w:rsidP="003B5B7B">
      <w:pPr>
        <w:pStyle w:val="NormalWeb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23A7C148" w14:textId="77777777" w:rsidR="003B5B7B" w:rsidRDefault="003B5B7B" w:rsidP="003B5B7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Congratulations and welcome to our team!</w:t>
      </w:r>
    </w:p>
    <w:p w14:paraId="4CB81848" w14:textId="77777777" w:rsidR="00E52BFF" w:rsidRPr="00B36032" w:rsidRDefault="00E52BFF" w:rsidP="00E52BFF">
      <w:pPr>
        <w:pStyle w:val="BodyText"/>
        <w:rPr>
          <w:rFonts w:ascii="Arial" w:hAnsi="Arial" w:cs="Arial"/>
          <w:sz w:val="20"/>
        </w:rPr>
      </w:pPr>
    </w:p>
    <w:p w14:paraId="4D8856D3" w14:textId="77777777" w:rsidR="00E52BFF" w:rsidRPr="00B36032" w:rsidRDefault="00E52BFF" w:rsidP="00E52BFF">
      <w:pPr>
        <w:jc w:val="both"/>
        <w:rPr>
          <w:rFonts w:ascii="Arial" w:hAnsi="Arial" w:cs="Arial"/>
          <w:sz w:val="20"/>
          <w:szCs w:val="20"/>
        </w:rPr>
      </w:pPr>
    </w:p>
    <w:p w14:paraId="0277C03C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>Sincerely,</w:t>
      </w:r>
    </w:p>
    <w:p w14:paraId="471680A2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4551A198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67B10D6C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0E5CD3D6" w14:textId="77777777" w:rsidR="00E52BFF" w:rsidRPr="00B36032" w:rsidRDefault="00E52BFF" w:rsidP="00E52BFF">
      <w:pPr>
        <w:rPr>
          <w:rFonts w:ascii="Arial" w:hAnsi="Arial" w:cs="Arial"/>
          <w:sz w:val="20"/>
          <w:szCs w:val="20"/>
          <w:highlight w:val="yellow"/>
        </w:rPr>
      </w:pPr>
      <w:r w:rsidRPr="00B36032">
        <w:rPr>
          <w:rFonts w:ascii="Arial" w:hAnsi="Arial" w:cs="Arial"/>
          <w:sz w:val="20"/>
          <w:szCs w:val="20"/>
          <w:highlight w:val="yellow"/>
        </w:rPr>
        <w:t>Supervisor Name,</w:t>
      </w:r>
    </w:p>
    <w:p w14:paraId="1A3765ED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  <w:highlight w:val="yellow"/>
        </w:rPr>
        <w:t>Supervisor Title</w:t>
      </w:r>
    </w:p>
    <w:p w14:paraId="67B85415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257EA14B" w14:textId="77777777" w:rsid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</w:p>
    <w:p w14:paraId="05FE70CC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0D39FE94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04E83DA6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5C91C087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5E93CFDC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5FEF4572" w14:textId="77777777" w:rsidR="00A6139E" w:rsidRDefault="00A613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79A1C70" w14:textId="2844514A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5848F6">
        <w:rPr>
          <w:rFonts w:ascii="Arial" w:hAnsi="Arial" w:cs="Arial"/>
          <w:b/>
          <w:u w:val="single"/>
        </w:rPr>
        <w:lastRenderedPageBreak/>
        <w:t xml:space="preserve">Offer Letter </w:t>
      </w:r>
      <w:r>
        <w:rPr>
          <w:rFonts w:ascii="Arial" w:hAnsi="Arial" w:cs="Arial"/>
          <w:b/>
          <w:u w:val="single"/>
        </w:rPr>
        <w:t>Guidelines</w:t>
      </w:r>
    </w:p>
    <w:p w14:paraId="1E41D5A6" w14:textId="77777777" w:rsidR="00E52BFF" w:rsidRDefault="00E52BFF" w:rsidP="00E52BFF">
      <w:pPr>
        <w:rPr>
          <w:rFonts w:ascii="Arial" w:hAnsi="Arial" w:cs="Arial"/>
          <w:b/>
          <w:u w:val="single"/>
        </w:rPr>
      </w:pPr>
    </w:p>
    <w:p w14:paraId="5EADF66D" w14:textId="77777777" w:rsidR="00E52BFF" w:rsidRDefault="00E52BFF" w:rsidP="00E52B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Update/ delete gray highlighted fields as they pertain to this hire</w:t>
      </w:r>
    </w:p>
    <w:p w14:paraId="52D3AB7B" w14:textId="77777777" w:rsidR="00E52BFF" w:rsidRDefault="00E52BFF" w:rsidP="00E52B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all yellow highlighted fields and delete yellow highlighted instructions</w:t>
      </w:r>
    </w:p>
    <w:p w14:paraId="003627F9" w14:textId="031629D0" w:rsidR="00E52BFF" w:rsidRPr="00910063" w:rsidRDefault="00E9297A" w:rsidP="00E929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Upload to Recruiting Solutions within Job Offer</w:t>
      </w:r>
    </w:p>
    <w:p w14:paraId="38A82019" w14:textId="77777777" w:rsidR="00E70E90" w:rsidRDefault="00E70E90" w:rsidP="00E70E9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Delete this page</w:t>
      </w:r>
    </w:p>
    <w:p w14:paraId="24E4321B" w14:textId="77777777" w:rsidR="00E52BFF" w:rsidRDefault="00E52BFF" w:rsidP="00E52BFF">
      <w:pPr>
        <w:rPr>
          <w:rFonts w:ascii="Arial" w:hAnsi="Arial" w:cs="Arial"/>
        </w:rPr>
      </w:pPr>
    </w:p>
    <w:p w14:paraId="6163018F" w14:textId="77777777" w:rsidR="00E52BFF" w:rsidRDefault="00E52BFF" w:rsidP="00E52BFF"/>
    <w:p w14:paraId="2E3FBD4B" w14:textId="77777777" w:rsidR="00E52BFF" w:rsidRDefault="00E52BFF" w:rsidP="00E52BFF"/>
    <w:p w14:paraId="5E4DA0C3" w14:textId="77777777" w:rsidR="00E52BFF" w:rsidRDefault="00E52BFF" w:rsidP="00E52BFF"/>
    <w:p w14:paraId="631D53B8" w14:textId="77777777" w:rsidR="00E52BFF" w:rsidRDefault="00E52BFF" w:rsidP="00E52BFF"/>
    <w:p w14:paraId="7721B5D9" w14:textId="77777777" w:rsidR="00E52BFF" w:rsidRDefault="00E52BFF" w:rsidP="00E52BFF"/>
    <w:p w14:paraId="634A3746" w14:textId="77777777" w:rsidR="00E52BFF" w:rsidRDefault="00E52BFF" w:rsidP="00E52BFF"/>
    <w:p w14:paraId="31375292" w14:textId="77777777" w:rsidR="00E52BFF" w:rsidRDefault="00E52BFF" w:rsidP="00E52BFF"/>
    <w:p w14:paraId="32677239" w14:textId="77777777" w:rsidR="00E52BFF" w:rsidRDefault="00E52BFF" w:rsidP="00E52BFF"/>
    <w:p w14:paraId="4595BD9D" w14:textId="77777777" w:rsidR="00E52BFF" w:rsidRDefault="00E52BFF" w:rsidP="00E52BFF"/>
    <w:p w14:paraId="1C97FFC3" w14:textId="77777777" w:rsidR="00E52BFF" w:rsidRDefault="00E52BFF" w:rsidP="00E52BFF"/>
    <w:p w14:paraId="0E3B9982" w14:textId="77777777" w:rsidR="00E52BFF" w:rsidRDefault="00E52BFF" w:rsidP="00E52BFF"/>
    <w:p w14:paraId="1F7CD683" w14:textId="77777777" w:rsidR="00E52BFF" w:rsidRDefault="00E52BFF" w:rsidP="00E52BFF"/>
    <w:p w14:paraId="133E219B" w14:textId="77777777" w:rsidR="00E52BFF" w:rsidRDefault="00E52BFF" w:rsidP="00E52BFF"/>
    <w:p w14:paraId="519BEBC2" w14:textId="77777777" w:rsidR="00E52BFF" w:rsidRDefault="00E52BFF" w:rsidP="00E52BFF"/>
    <w:p w14:paraId="65B05102" w14:textId="77777777" w:rsidR="00E52BFF" w:rsidRDefault="00E52BFF" w:rsidP="00E52BFF"/>
    <w:p w14:paraId="3820AA45" w14:textId="77777777" w:rsidR="00E52BFF" w:rsidRDefault="00E52BFF" w:rsidP="00E52BFF"/>
    <w:p w14:paraId="5830EC29" w14:textId="77777777" w:rsidR="00E52BFF" w:rsidRDefault="00E52BFF" w:rsidP="00E52BFF"/>
    <w:p w14:paraId="67E0CB97" w14:textId="77777777" w:rsidR="00E52BFF" w:rsidRDefault="00E52BFF" w:rsidP="00E52BFF"/>
    <w:p w14:paraId="35EF52DF" w14:textId="77777777" w:rsidR="00E52BFF" w:rsidRDefault="00E52BFF" w:rsidP="00E52BFF"/>
    <w:p w14:paraId="394B07E2" w14:textId="77777777" w:rsidR="00E52BFF" w:rsidRDefault="00E52BFF" w:rsidP="00E52BFF"/>
    <w:p w14:paraId="0E7A3EE6" w14:textId="77777777" w:rsidR="00E52BFF" w:rsidRDefault="00E52BFF" w:rsidP="00E52BFF"/>
    <w:p w14:paraId="02CBB036" w14:textId="77777777" w:rsidR="00B36032" w:rsidRDefault="00B36032" w:rsidP="00E52BFF"/>
    <w:p w14:paraId="5B33B300" w14:textId="77777777" w:rsidR="00B36032" w:rsidRDefault="00B36032" w:rsidP="00E52BFF"/>
    <w:p w14:paraId="6966E75C" w14:textId="77777777" w:rsidR="00B36032" w:rsidRDefault="00B36032" w:rsidP="00E52BFF"/>
    <w:p w14:paraId="2BC69588" w14:textId="77777777" w:rsidR="00B36032" w:rsidRDefault="00B36032" w:rsidP="00E52BFF"/>
    <w:p w14:paraId="7C634577" w14:textId="77777777" w:rsidR="00B36032" w:rsidRDefault="00B36032" w:rsidP="00E52BFF"/>
    <w:p w14:paraId="076CD5E1" w14:textId="77777777" w:rsidR="00B36032" w:rsidRDefault="00B36032" w:rsidP="00E52BFF"/>
    <w:p w14:paraId="7555BEB9" w14:textId="77777777" w:rsidR="00B36032" w:rsidRDefault="00B36032" w:rsidP="00E52BFF"/>
    <w:p w14:paraId="7582C2EE" w14:textId="77777777" w:rsidR="00B36032" w:rsidRDefault="00B36032" w:rsidP="00E52BFF"/>
    <w:p w14:paraId="347D0AE4" w14:textId="77777777" w:rsidR="00B36032" w:rsidRDefault="00B36032" w:rsidP="00E52BFF"/>
    <w:p w14:paraId="3C178BFE" w14:textId="77777777" w:rsidR="00B36032" w:rsidRDefault="00B36032" w:rsidP="00E52BFF"/>
    <w:p w14:paraId="6E626DD5" w14:textId="77777777" w:rsidR="00B36032" w:rsidRDefault="00B36032" w:rsidP="00E52BFF"/>
    <w:p w14:paraId="511C670F" w14:textId="77777777" w:rsidR="00B36032" w:rsidRDefault="00B36032" w:rsidP="00E52BFF"/>
    <w:p w14:paraId="49AA8CD4" w14:textId="77777777" w:rsidR="00B36032" w:rsidRDefault="00B36032" w:rsidP="00E52BFF"/>
    <w:p w14:paraId="2EE98DD0" w14:textId="77777777" w:rsidR="00CC637F" w:rsidRDefault="00CC637F" w:rsidP="00CC637F"/>
    <w:p w14:paraId="50F23483" w14:textId="77777777" w:rsidR="00F04797" w:rsidRPr="00CC637F" w:rsidRDefault="00F04797" w:rsidP="00CC637F">
      <w:pPr>
        <w:jc w:val="right"/>
      </w:pPr>
    </w:p>
    <w:sectPr w:rsidR="00F04797" w:rsidRPr="00CC637F" w:rsidSect="00F047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720" w:bottom="720" w:left="720" w:header="72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AB604" w14:textId="77777777" w:rsidR="00FF59C5" w:rsidRDefault="00FF59C5">
      <w:r>
        <w:separator/>
      </w:r>
    </w:p>
  </w:endnote>
  <w:endnote w:type="continuationSeparator" w:id="0">
    <w:p w14:paraId="07668D23" w14:textId="77777777" w:rsidR="00FF59C5" w:rsidRDefault="00FF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B213" w14:textId="77777777" w:rsidR="002906B7" w:rsidRPr="00E668A3" w:rsidRDefault="00FF6DB6" w:rsidP="00FF6DB6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B52B" w14:textId="77777777" w:rsidR="00F04797" w:rsidRPr="00E668A3" w:rsidRDefault="00F04797" w:rsidP="00F04797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  <w:p w14:paraId="5858038B" w14:textId="77777777" w:rsidR="00F04797" w:rsidRDefault="00F0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08C2" w14:textId="77777777" w:rsidR="00FF59C5" w:rsidRDefault="00FF59C5">
      <w:r>
        <w:separator/>
      </w:r>
    </w:p>
  </w:footnote>
  <w:footnote w:type="continuationSeparator" w:id="0">
    <w:p w14:paraId="0EDE428F" w14:textId="77777777" w:rsidR="00FF59C5" w:rsidRDefault="00FF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8947" w14:textId="77777777" w:rsidR="00A46DF3" w:rsidRPr="0032077F" w:rsidRDefault="00A46DF3" w:rsidP="0032077F">
    <w:pPr>
      <w:pStyle w:val="Header"/>
      <w:tabs>
        <w:tab w:val="left" w:pos="4320"/>
        <w:tab w:val="left" w:pos="6120"/>
        <w:tab w:val="left" w:pos="7560"/>
      </w:tabs>
      <w:rPr>
        <w:rFonts w:ascii="Helvetica" w:hAnsi="Helvetica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A75D" w14:textId="77777777" w:rsidR="00F04797" w:rsidRPr="00A93B21" w:rsidRDefault="00F04797" w:rsidP="00A93B21">
    <w:pPr>
      <w:pStyle w:val="Header"/>
      <w:ind w:left="-90"/>
      <w:rPr>
        <w:rFonts w:ascii="Helvetica" w:hAnsi="Helvetica"/>
        <w:sz w:val="20"/>
        <w:szCs w:val="20"/>
      </w:rPr>
    </w:pPr>
    <w:r>
      <w:rPr>
        <w:noProof/>
        <w:lang w:eastAsia="en-US"/>
      </w:rPr>
      <w:drawing>
        <wp:inline distT="0" distB="0" distL="0" distR="0" wp14:anchorId="5CDB5E35" wp14:editId="66BA065F">
          <wp:extent cx="6737481" cy="446171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1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22431414" w14:textId="424F12B8" w:rsidR="00F04797" w:rsidRPr="00A93B21" w:rsidRDefault="00F04797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C1C"/>
    <w:multiLevelType w:val="hybridMultilevel"/>
    <w:tmpl w:val="A208BE70"/>
    <w:lvl w:ilvl="0" w:tplc="3A4A9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5A4"/>
    <w:multiLevelType w:val="hybridMultilevel"/>
    <w:tmpl w:val="12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A10"/>
    <w:multiLevelType w:val="hybridMultilevel"/>
    <w:tmpl w:val="A740D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0C"/>
    <w:rsid w:val="00006CB9"/>
    <w:rsid w:val="00086219"/>
    <w:rsid w:val="00087E8F"/>
    <w:rsid w:val="000917FA"/>
    <w:rsid w:val="000B1466"/>
    <w:rsid w:val="000B73E7"/>
    <w:rsid w:val="000C33C5"/>
    <w:rsid w:val="000C639D"/>
    <w:rsid w:val="000E5896"/>
    <w:rsid w:val="000F6FB1"/>
    <w:rsid w:val="000F7DA4"/>
    <w:rsid w:val="00126FB6"/>
    <w:rsid w:val="001668B1"/>
    <w:rsid w:val="00174736"/>
    <w:rsid w:val="001C3982"/>
    <w:rsid w:val="001C5E5F"/>
    <w:rsid w:val="001C70E8"/>
    <w:rsid w:val="001D593A"/>
    <w:rsid w:val="002126C4"/>
    <w:rsid w:val="00243F75"/>
    <w:rsid w:val="00261AF6"/>
    <w:rsid w:val="002838CF"/>
    <w:rsid w:val="002906B7"/>
    <w:rsid w:val="002A5C32"/>
    <w:rsid w:val="002C6F56"/>
    <w:rsid w:val="002E3E3D"/>
    <w:rsid w:val="003120E0"/>
    <w:rsid w:val="0032077F"/>
    <w:rsid w:val="00320FDD"/>
    <w:rsid w:val="00321674"/>
    <w:rsid w:val="003922B4"/>
    <w:rsid w:val="00392F93"/>
    <w:rsid w:val="003B5B7B"/>
    <w:rsid w:val="003C4D7D"/>
    <w:rsid w:val="003C7B85"/>
    <w:rsid w:val="00422AC5"/>
    <w:rsid w:val="00463879"/>
    <w:rsid w:val="004F671A"/>
    <w:rsid w:val="00507CF6"/>
    <w:rsid w:val="005453ED"/>
    <w:rsid w:val="0055145A"/>
    <w:rsid w:val="005619A6"/>
    <w:rsid w:val="005D7A0C"/>
    <w:rsid w:val="005F51E0"/>
    <w:rsid w:val="00614F25"/>
    <w:rsid w:val="00615C60"/>
    <w:rsid w:val="00625005"/>
    <w:rsid w:val="00654239"/>
    <w:rsid w:val="006A48DB"/>
    <w:rsid w:val="006E3339"/>
    <w:rsid w:val="006E474E"/>
    <w:rsid w:val="006E4EA0"/>
    <w:rsid w:val="006F1BCF"/>
    <w:rsid w:val="006F3D76"/>
    <w:rsid w:val="00706B1D"/>
    <w:rsid w:val="00713E29"/>
    <w:rsid w:val="00716265"/>
    <w:rsid w:val="00740E4E"/>
    <w:rsid w:val="00752AC0"/>
    <w:rsid w:val="00756F72"/>
    <w:rsid w:val="00763A4B"/>
    <w:rsid w:val="0078663A"/>
    <w:rsid w:val="007E086B"/>
    <w:rsid w:val="007E6F47"/>
    <w:rsid w:val="00851F8A"/>
    <w:rsid w:val="008747A5"/>
    <w:rsid w:val="008C4A97"/>
    <w:rsid w:val="008D0349"/>
    <w:rsid w:val="009130C9"/>
    <w:rsid w:val="009516E8"/>
    <w:rsid w:val="009A6E14"/>
    <w:rsid w:val="009B4C6A"/>
    <w:rsid w:val="009C6C00"/>
    <w:rsid w:val="00A010F2"/>
    <w:rsid w:val="00A1175B"/>
    <w:rsid w:val="00A21933"/>
    <w:rsid w:val="00A46DF3"/>
    <w:rsid w:val="00A6139E"/>
    <w:rsid w:val="00A7107F"/>
    <w:rsid w:val="00A71138"/>
    <w:rsid w:val="00A8130A"/>
    <w:rsid w:val="00A93B21"/>
    <w:rsid w:val="00B0518F"/>
    <w:rsid w:val="00B13220"/>
    <w:rsid w:val="00B26B92"/>
    <w:rsid w:val="00B30347"/>
    <w:rsid w:val="00B36032"/>
    <w:rsid w:val="00B9174B"/>
    <w:rsid w:val="00B94122"/>
    <w:rsid w:val="00BA2C12"/>
    <w:rsid w:val="00C05F0E"/>
    <w:rsid w:val="00C26BCF"/>
    <w:rsid w:val="00C54593"/>
    <w:rsid w:val="00C62BFD"/>
    <w:rsid w:val="00C821EF"/>
    <w:rsid w:val="00CA38D0"/>
    <w:rsid w:val="00CA66FE"/>
    <w:rsid w:val="00CC637F"/>
    <w:rsid w:val="00CE6352"/>
    <w:rsid w:val="00CE6D5B"/>
    <w:rsid w:val="00CF28EA"/>
    <w:rsid w:val="00CF3FC9"/>
    <w:rsid w:val="00CF6BB6"/>
    <w:rsid w:val="00D05454"/>
    <w:rsid w:val="00D14FD8"/>
    <w:rsid w:val="00D24CEE"/>
    <w:rsid w:val="00DB3751"/>
    <w:rsid w:val="00E32FD5"/>
    <w:rsid w:val="00E37163"/>
    <w:rsid w:val="00E52BFF"/>
    <w:rsid w:val="00E54FB0"/>
    <w:rsid w:val="00E668A3"/>
    <w:rsid w:val="00E70E90"/>
    <w:rsid w:val="00E75DEB"/>
    <w:rsid w:val="00E9297A"/>
    <w:rsid w:val="00EB0556"/>
    <w:rsid w:val="00EC05F3"/>
    <w:rsid w:val="00EC0DD3"/>
    <w:rsid w:val="00F04797"/>
    <w:rsid w:val="00F1200E"/>
    <w:rsid w:val="00F13B68"/>
    <w:rsid w:val="00F435CC"/>
    <w:rsid w:val="00F756C0"/>
    <w:rsid w:val="00F80023"/>
    <w:rsid w:val="00FA52AD"/>
    <w:rsid w:val="00FC59A0"/>
    <w:rsid w:val="00FF2140"/>
    <w:rsid w:val="00FF59C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D70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A93B2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52BF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52BFF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C6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B7B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7372-3B4A-4023-9EE8-14836AB7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6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MacLeod, Christine</cp:lastModifiedBy>
  <cp:revision>9</cp:revision>
  <dcterms:created xsi:type="dcterms:W3CDTF">2020-08-06T21:32:00Z</dcterms:created>
  <dcterms:modified xsi:type="dcterms:W3CDTF">2020-11-13T21:31:00Z</dcterms:modified>
</cp:coreProperties>
</file>